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2ACA" w14:textId="77777777" w:rsidR="00C639FF" w:rsidRPr="00BC6327" w:rsidRDefault="00C639FF" w:rsidP="00C639FF">
      <w:pPr>
        <w:shd w:val="clear" w:color="auto" w:fill="4BACC6"/>
        <w:spacing w:after="0" w:line="240" w:lineRule="auto"/>
        <w:jc w:val="center"/>
        <w:rPr>
          <w:rFonts w:ascii="Tahoma" w:hAnsi="Tahoma" w:cs="Tahoma"/>
          <w:b/>
          <w:bCs/>
          <w:color w:val="FFFFFF"/>
          <w:spacing w:val="20"/>
          <w:w w:val="90"/>
          <w:sz w:val="24"/>
          <w:szCs w:val="24"/>
        </w:rPr>
      </w:pPr>
      <w:bookmarkStart w:id="0" w:name="_GoBack"/>
      <w:bookmarkEnd w:id="0"/>
      <w:r w:rsidRPr="008B0F8E">
        <w:rPr>
          <w:rFonts w:ascii="Tahoma" w:hAnsi="Tahoma" w:cs="Tahoma"/>
          <w:b/>
          <w:bCs/>
          <w:color w:val="FFFFFF"/>
          <w:spacing w:val="20"/>
          <w:w w:val="90"/>
          <w:sz w:val="24"/>
          <w:szCs w:val="24"/>
          <w:rtl/>
        </w:rPr>
        <w:t xml:space="preserve">-  </w:t>
      </w:r>
      <w:r w:rsidRPr="008B0F8E">
        <w:rPr>
          <w:rFonts w:ascii="Tahoma" w:hAnsi="Tahoma" w:cs="Tahoma"/>
          <w:b/>
          <w:bCs/>
          <w:color w:val="FFFFFF"/>
          <w:spacing w:val="20"/>
          <w:sz w:val="24"/>
          <w:szCs w:val="24"/>
          <w:rtl/>
        </w:rPr>
        <w:t>הננו מתכבדים להזמינכם ליום העיון</w:t>
      </w:r>
      <w:r w:rsidRPr="008B0F8E">
        <w:rPr>
          <w:rFonts w:ascii="Tahoma" w:hAnsi="Tahoma" w:cs="Tahoma"/>
          <w:b/>
          <w:bCs/>
          <w:color w:val="FFFFFF"/>
          <w:sz w:val="24"/>
          <w:szCs w:val="24"/>
          <w:rtl/>
        </w:rPr>
        <w:t xml:space="preserve">  </w:t>
      </w:r>
      <w:r w:rsidRPr="008B0F8E">
        <w:rPr>
          <w:rFonts w:ascii="Tahoma" w:hAnsi="Tahoma" w:cs="Tahoma"/>
          <w:b/>
          <w:bCs/>
          <w:color w:val="FFFFFF"/>
          <w:spacing w:val="20"/>
          <w:w w:val="90"/>
          <w:sz w:val="24"/>
          <w:szCs w:val="24"/>
          <w:rtl/>
        </w:rPr>
        <w:t xml:space="preserve"> -</w:t>
      </w:r>
    </w:p>
    <w:p w14:paraId="385B43C7" w14:textId="77777777" w:rsidR="00C639FF" w:rsidRDefault="00C639FF" w:rsidP="00C639FF">
      <w:pPr>
        <w:shd w:val="clear" w:color="auto" w:fill="92CDDC"/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לאסוף את השברים/בדידות הכאב</w:t>
      </w:r>
    </w:p>
    <w:p w14:paraId="2043EC35" w14:textId="77777777" w:rsidR="00C639FF" w:rsidRPr="00BC6327" w:rsidRDefault="00C639FF" w:rsidP="00C639FF">
      <w:pPr>
        <w:shd w:val="clear" w:color="auto" w:fill="92CDDC"/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8B0F8E">
        <w:rPr>
          <w:rFonts w:ascii="Tahoma" w:hAnsi="Tahoma" w:cs="Tahoma"/>
          <w:sz w:val="20"/>
          <w:szCs w:val="20"/>
          <w:rtl/>
        </w:rPr>
        <w:t xml:space="preserve">שיתקיים ביום רביעי, </w:t>
      </w:r>
      <w:r w:rsidRPr="008B0F8E">
        <w:rPr>
          <w:rFonts w:ascii="Tahoma" w:hAnsi="Tahoma" w:cs="Tahoma" w:hint="cs"/>
          <w:sz w:val="20"/>
          <w:szCs w:val="20"/>
          <w:rtl/>
        </w:rPr>
        <w:t>ח' בחשון תשע"ט</w:t>
      </w:r>
      <w:r w:rsidRPr="008B0F8E">
        <w:rPr>
          <w:rFonts w:ascii="Tahoma" w:hAnsi="Tahoma" w:cs="Tahoma"/>
          <w:sz w:val="20"/>
          <w:szCs w:val="20"/>
          <w:rtl/>
        </w:rPr>
        <w:t xml:space="preserve">, </w:t>
      </w:r>
      <w:r w:rsidRPr="008B0F8E">
        <w:rPr>
          <w:rFonts w:ascii="Tahoma" w:hAnsi="Tahoma" w:cs="Tahoma" w:hint="cs"/>
          <w:sz w:val="20"/>
          <w:szCs w:val="20"/>
          <w:rtl/>
        </w:rPr>
        <w:t>17</w:t>
      </w:r>
      <w:r w:rsidRPr="008B0F8E">
        <w:rPr>
          <w:rFonts w:ascii="Tahoma" w:hAnsi="Tahoma" w:cs="Tahoma"/>
          <w:sz w:val="20"/>
          <w:szCs w:val="20"/>
          <w:rtl/>
        </w:rPr>
        <w:t xml:space="preserve"> </w:t>
      </w:r>
      <w:r w:rsidRPr="008B0F8E">
        <w:rPr>
          <w:rFonts w:ascii="Tahoma" w:hAnsi="Tahoma" w:cs="Tahoma" w:hint="cs"/>
          <w:sz w:val="20"/>
          <w:szCs w:val="20"/>
          <w:rtl/>
        </w:rPr>
        <w:t>באוקטובר</w:t>
      </w:r>
      <w:r w:rsidRPr="008B0F8E">
        <w:rPr>
          <w:rFonts w:ascii="Tahoma" w:hAnsi="Tahoma" w:cs="Tahoma"/>
          <w:sz w:val="20"/>
          <w:szCs w:val="20"/>
          <w:rtl/>
        </w:rPr>
        <w:t xml:space="preserve"> </w:t>
      </w:r>
      <w:r w:rsidRPr="008B0F8E">
        <w:rPr>
          <w:rFonts w:ascii="Tahoma" w:hAnsi="Tahoma" w:cs="Tahoma" w:hint="cs"/>
          <w:sz w:val="20"/>
          <w:szCs w:val="20"/>
          <w:rtl/>
        </w:rPr>
        <w:t>2018</w:t>
      </w:r>
    </w:p>
    <w:p w14:paraId="68C96898" w14:textId="77777777" w:rsidR="00C639FF" w:rsidRDefault="00C639FF" w:rsidP="00C639FF">
      <w:pPr>
        <w:shd w:val="clear" w:color="auto" w:fill="92CDDC"/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BC6327">
        <w:rPr>
          <w:rFonts w:ascii="Tahoma" w:hAnsi="Tahoma" w:cs="Tahoma"/>
          <w:sz w:val="20"/>
          <w:szCs w:val="20"/>
          <w:rtl/>
        </w:rPr>
        <w:t>אודיטוריום ספנסר, מגדל סמי עופר (בנין ראשי) מרכז רפואי רמב"ם, בת-גלים, חיפה</w:t>
      </w:r>
    </w:p>
    <w:p w14:paraId="11BE8A08" w14:textId="77777777" w:rsidR="00C639FF" w:rsidRPr="00244625" w:rsidRDefault="00C639FF" w:rsidP="00C639FF">
      <w:pPr>
        <w:shd w:val="clear" w:color="auto" w:fill="92CDDC" w:themeFill="accent5" w:themeFillTint="99"/>
        <w:spacing w:after="0"/>
        <w:jc w:val="center"/>
        <w:rPr>
          <w:rFonts w:ascii="Tahoma" w:hAnsi="Tahoma" w:cs="Tahoma"/>
          <w:b/>
          <w:bCs/>
          <w:color w:val="74264D"/>
          <w:rtl/>
        </w:rPr>
      </w:pPr>
      <w:r w:rsidRPr="00244625">
        <w:rPr>
          <w:rFonts w:ascii="Tahoma" w:hAnsi="Tahoma" w:cs="Tahoma" w:hint="cs"/>
          <w:b/>
          <w:bCs/>
          <w:color w:val="74264D"/>
          <w:rtl/>
        </w:rPr>
        <w:t>עורכת: ציקי אדלר, מתאמת פעילות,  ביה"ס לרפואת כאב, רמב"ם</w:t>
      </w:r>
    </w:p>
    <w:p w14:paraId="55C1FD37" w14:textId="77777777" w:rsidR="00C639FF" w:rsidRPr="00E721FE" w:rsidRDefault="00C639FF" w:rsidP="00C639FF">
      <w:pPr>
        <w:shd w:val="clear" w:color="auto" w:fill="92CDDC"/>
        <w:spacing w:after="0"/>
        <w:jc w:val="center"/>
        <w:rPr>
          <w:rFonts w:ascii="Tahoma" w:hAnsi="Tahoma" w:cs="Tahoma"/>
          <w:sz w:val="6"/>
          <w:szCs w:val="6"/>
          <w:rtl/>
        </w:rPr>
      </w:pPr>
    </w:p>
    <w:p w14:paraId="0E1C1C8C" w14:textId="77777777" w:rsidR="00C639FF" w:rsidRDefault="00C639FF" w:rsidP="00C639FF">
      <w:pPr>
        <w:shd w:val="clear" w:color="auto" w:fill="92CDDC"/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677FDA1C" w14:textId="77777777" w:rsidR="00C639FF" w:rsidRDefault="00C639FF" w:rsidP="00C639FF">
      <w:pPr>
        <w:shd w:val="clear" w:color="auto" w:fill="92CDDC"/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2EDF474E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46BF3ABA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313CBEAC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026BA2CE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765175E6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2E24FA2F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5B9EB0C5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71F04B48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2A850191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4B99ED9E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6B3DAD59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38301F33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2929C8B6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4305B825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4D764EF7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4EC0264E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3C8A709A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260E9DDC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19CAD991" w14:textId="77777777" w:rsidR="00C639FF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16093E95" w14:textId="77777777" w:rsidR="00C639FF" w:rsidRPr="00F55059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7BB2A8BA" w14:textId="77777777" w:rsidR="00C639FF" w:rsidRPr="00F55059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p w14:paraId="0FFFD62B" w14:textId="77777777" w:rsidR="00C639FF" w:rsidRPr="00F55059" w:rsidRDefault="00C639FF" w:rsidP="00C639FF">
      <w:pPr>
        <w:spacing w:after="0" w:line="240" w:lineRule="auto"/>
        <w:jc w:val="center"/>
        <w:rPr>
          <w:rFonts w:ascii="Arial" w:eastAsia="Times New Roman" w:hAnsi="Arial"/>
          <w:color w:val="000000"/>
          <w:sz w:val="2"/>
          <w:szCs w:val="2"/>
          <w:rtl/>
        </w:rPr>
      </w:pPr>
    </w:p>
    <w:tbl>
      <w:tblPr>
        <w:bidiVisual/>
        <w:tblW w:w="11199" w:type="dxa"/>
        <w:tblInd w:w="-34" w:type="dxa"/>
        <w:tblLook w:val="04A0" w:firstRow="1" w:lastRow="0" w:firstColumn="1" w:lastColumn="0" w:noHBand="0" w:noVBand="1"/>
      </w:tblPr>
      <w:tblGrid>
        <w:gridCol w:w="1650"/>
        <w:gridCol w:w="3879"/>
        <w:gridCol w:w="1559"/>
        <w:gridCol w:w="4111"/>
      </w:tblGrid>
      <w:tr w:rsidR="00C639FF" w:rsidRPr="00CC56E4" w14:paraId="0862EF39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64C7E6FE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08:30-09:00</w:t>
            </w:r>
          </w:p>
        </w:tc>
        <w:tc>
          <w:tcPr>
            <w:tcW w:w="3879" w:type="dxa"/>
            <w:tcBorders>
              <w:left w:val="triple" w:sz="4" w:space="0" w:color="auto"/>
            </w:tcBorders>
            <w:shd w:val="clear" w:color="auto" w:fill="auto"/>
          </w:tcPr>
          <w:p w14:paraId="63F58107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התכנסות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5C63D2D1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11:00-11:20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</w:tcBorders>
          </w:tcPr>
          <w:p w14:paraId="7C9B7DA1" w14:textId="77777777" w:rsidR="00C639FF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על כאב ורפיון: </w:t>
            </w:r>
          </w:p>
          <w:p w14:paraId="742F844B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מדיטציה ככלי להפחתת כאב שניוני</w:t>
            </w:r>
          </w:p>
          <w:p w14:paraId="5DF3265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נטע בן ארי</w:t>
            </w:r>
          </w:p>
          <w:p w14:paraId="54136DA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פסיכולוגית שיקומית מומחית, המכון לרפואת כאב, רמב"ם</w:t>
            </w:r>
          </w:p>
        </w:tc>
      </w:tr>
      <w:tr w:rsidR="00C639FF" w:rsidRPr="00CC56E4" w14:paraId="55AA8060" w14:textId="77777777" w:rsidTr="00E44BDF">
        <w:tc>
          <w:tcPr>
            <w:tcW w:w="1650" w:type="dxa"/>
          </w:tcPr>
          <w:p w14:paraId="568016BA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shd w:val="clear" w:color="auto" w:fill="auto"/>
          </w:tcPr>
          <w:p w14:paraId="0AF4C02E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6A7D59AF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65E6788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1F07065A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090BB899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09:00-09:20</w:t>
            </w:r>
          </w:p>
        </w:tc>
        <w:tc>
          <w:tcPr>
            <w:tcW w:w="387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21B57144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ברכות</w:t>
            </w:r>
          </w:p>
          <w:p w14:paraId="48C71392" w14:textId="77777777" w:rsidR="00C639FF" w:rsidRPr="00244625" w:rsidRDefault="00C639FF" w:rsidP="00E44B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מיקי הלברטל</w:t>
            </w:r>
          </w:p>
          <w:p w14:paraId="1846A80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imes New Roman" w:eastAsia="Times New Roman" w:hAnsi="Times New Roman" w:cs="Times New Roman"/>
                <w:sz w:val="20"/>
                <w:szCs w:val="20"/>
              </w:rPr>
              <w:t>MD, MHA</w:t>
            </w:r>
            <w:r w:rsidRPr="0024462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, </w:t>
            </w: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סגן מנהל</w:t>
            </w:r>
          </w:p>
          <w:p w14:paraId="69A8BBCE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מרכז הרפואי לבריאות האדם</w:t>
            </w:r>
            <w:r w:rsidRPr="00244625">
              <w:rPr>
                <w:rFonts w:ascii="Tahoma" w:hAnsi="Tahoma" w:cs="Tahoma" w:hint="cs"/>
                <w:sz w:val="20"/>
                <w:szCs w:val="20"/>
                <w:rtl/>
              </w:rPr>
              <w:t>,</w:t>
            </w:r>
            <w:r w:rsidRPr="00244625">
              <w:rPr>
                <w:rFonts w:ascii="Tahoma" w:hAnsi="Tahoma" w:cs="Tahoma"/>
                <w:sz w:val="20"/>
                <w:szCs w:val="20"/>
                <w:rtl/>
              </w:rPr>
              <w:t xml:space="preserve"> רמב״ם</w:t>
            </w:r>
          </w:p>
          <w:p w14:paraId="0939AE92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סיימון וולפסון</w:t>
            </w:r>
          </w:p>
          <w:p w14:paraId="04EADDA0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מנהל המכון לרפואת כאב, רמב"ם</w:t>
            </w:r>
          </w:p>
          <w:p w14:paraId="4144FAA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נדב וי</w:t>
            </w:r>
            <w:r w:rsidR="001C4CA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נ</w:t>
            </w: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טר</w:t>
            </w:r>
            <w:r w:rsidR="002C719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א</w:t>
            </w: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וב</w:t>
            </w:r>
          </w:p>
          <w:p w14:paraId="0E507CA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פסיכולוג קליני, רפואי והתפ</w:t>
            </w:r>
            <w:r w:rsidRPr="00244625">
              <w:rPr>
                <w:rFonts w:ascii="Tahoma" w:hAnsi="Tahoma" w:cs="Tahoma" w:hint="cs"/>
                <w:sz w:val="20"/>
                <w:szCs w:val="20"/>
                <w:rtl/>
              </w:rPr>
              <w:t>ת</w:t>
            </w: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חותי, פסיכואנליטיקאי, מנהל השרות הפסיכולוגי, רמב"ם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40CA33E2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2835478F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53F7B96F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6B8B7685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604EC5A0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90067F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2FA1243B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3B13B398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6191B489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2DC7C41D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63BB45EE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11:20-12:00</w:t>
            </w:r>
          </w:p>
        </w:tc>
        <w:tc>
          <w:tcPr>
            <w:tcW w:w="4111" w:type="dxa"/>
            <w:tcBorders>
              <w:left w:val="triple" w:sz="4" w:space="0" w:color="auto"/>
            </w:tcBorders>
          </w:tcPr>
          <w:p w14:paraId="22769A8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הפסקה</w:t>
            </w:r>
            <w:r w:rsidRPr="00244625">
              <w:rPr>
                <w:rFonts w:ascii="Tahoma" w:hAnsi="Tahoma" w:cs="Tahoma" w:hint="cs"/>
                <w:b/>
                <w:bCs/>
                <w:color w:val="74264D"/>
                <w:sz w:val="20"/>
                <w:szCs w:val="20"/>
                <w:rtl/>
              </w:rPr>
              <w:t xml:space="preserve"> וארוחה</w:t>
            </w:r>
          </w:p>
        </w:tc>
      </w:tr>
      <w:tr w:rsidR="00C639FF" w:rsidRPr="00CC56E4" w14:paraId="53F08B5C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7DDD93A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38773C4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5151118A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2E1AC47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44C297FA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4E1F18BF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1A052670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52A0625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12:00-12:45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</w:tcBorders>
          </w:tcPr>
          <w:p w14:paraId="6DEA7528" w14:textId="77777777" w:rsidR="00C639FF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מי מביא את הכאב ומי מקל עליו? המכשפות, מגרשי השדים או </w:t>
            </w:r>
          </w:p>
          <w:p w14:paraId="569D6489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האבות הקדומים? </w:t>
            </w:r>
          </w:p>
          <w:p w14:paraId="6F26AFE9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תפיסת הכאב והטיפולים המסורתיים באפריקה השחורה</w:t>
            </w:r>
          </w:p>
          <w:p w14:paraId="3A377D2C" w14:textId="77777777" w:rsidR="00C639FF" w:rsidRPr="00244625" w:rsidRDefault="00C639FF" w:rsidP="00E44BDF">
            <w:pPr>
              <w:spacing w:after="0"/>
              <w:rPr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אורי שורצמן</w:t>
            </w:r>
          </w:p>
          <w:p w14:paraId="7DC9E0D0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אוניברסיטת בן גוריון, </w:t>
            </w:r>
            <w:r w:rsidRPr="00244625">
              <w:rPr>
                <w:rFonts w:ascii="Tahoma" w:hAnsi="Tahoma" w:cs="Tahoma"/>
                <w:sz w:val="20"/>
                <w:szCs w:val="20"/>
              </w:rPr>
              <w:t>Gye</w:t>
            </w:r>
            <w:r w:rsidRPr="0024462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44625">
              <w:rPr>
                <w:rFonts w:ascii="Tahoma" w:hAnsi="Tahoma" w:cs="Tahoma"/>
                <w:sz w:val="20"/>
                <w:szCs w:val="20"/>
              </w:rPr>
              <w:t>Nyame Mobile Clinic, Ashanti Region, Ghana</w:t>
            </w:r>
          </w:p>
        </w:tc>
      </w:tr>
      <w:tr w:rsidR="00C639FF" w:rsidRPr="00CC56E4" w14:paraId="2A3E65BB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784D3AF1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45DB29AF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03DAFB6A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02EBC70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1B867747" w14:textId="77777777" w:rsidTr="00E44BDF">
        <w:tc>
          <w:tcPr>
            <w:tcW w:w="1650" w:type="dxa"/>
          </w:tcPr>
          <w:p w14:paraId="36D16DC9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shd w:val="clear" w:color="auto" w:fill="auto"/>
          </w:tcPr>
          <w:p w14:paraId="1B6D810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52FAB3B1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76CC6D3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0AE4B90A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109A9D5C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09:20-09:40</w:t>
            </w:r>
          </w:p>
        </w:tc>
        <w:tc>
          <w:tcPr>
            <w:tcW w:w="387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16939F9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"האפקטים האנלגטיים של מגע חברתי בשילוב אמפתיה לכאב"</w:t>
            </w:r>
            <w:r w:rsidRPr="00244625">
              <w:rPr>
                <w:rFonts w:ascii="Tahoma" w:hAnsi="Tahoma" w:cs="Tahoma"/>
                <w:sz w:val="20"/>
                <w:szCs w:val="20"/>
                <w:rtl/>
              </w:rPr>
              <w:br/>
            </w: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אירית וייסמן-פוגל</w:t>
            </w:r>
          </w:p>
          <w:p w14:paraId="385E8DDE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 xml:space="preserve"> הפקולטה למדעי רווחה ובריאות, אוניברסיטת חיפה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1E755CF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177BFEA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3A8B1CEB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039B77D9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7E5170AF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55CD3E7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2539EECE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28BF4DD3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05E1332C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2B74E39F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3E4D0CE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12:45-13:05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</w:tcBorders>
          </w:tcPr>
          <w:p w14:paraId="2CF5A27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מעשה שהיה </w:t>
            </w:r>
            <w:r w:rsidRPr="00244625">
              <w:rPr>
                <w:rFonts w:ascii="Tahoma" w:hAnsi="Tahoma" w:cs="Tahoma" w:hint="cs"/>
                <w:b/>
                <w:bCs/>
                <w:color w:val="74264D"/>
                <w:sz w:val="20"/>
                <w:szCs w:val="20"/>
                <w:rtl/>
              </w:rPr>
              <w:t>, הסיפור שמאחורי הכאב</w:t>
            </w:r>
          </w:p>
          <w:p w14:paraId="6667465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סיימון וולפסון</w:t>
            </w:r>
          </w:p>
          <w:p w14:paraId="23024289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מנהל המכון לרפואת כאב, רמב"ם</w:t>
            </w:r>
          </w:p>
        </w:tc>
      </w:tr>
      <w:tr w:rsidR="00C639FF" w:rsidRPr="00CC56E4" w14:paraId="74523DA3" w14:textId="77777777" w:rsidTr="00E44BDF">
        <w:tc>
          <w:tcPr>
            <w:tcW w:w="1650" w:type="dxa"/>
          </w:tcPr>
          <w:p w14:paraId="4E195924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shd w:val="clear" w:color="auto" w:fill="auto"/>
          </w:tcPr>
          <w:p w14:paraId="3D7D8A7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14364057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004F112B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502C396E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12139E10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09:40-10:40</w:t>
            </w:r>
          </w:p>
        </w:tc>
        <w:tc>
          <w:tcPr>
            <w:tcW w:w="387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15A399D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התמכרות למשככי כאבים - צעדים אופרטיביים ל</w:t>
            </w:r>
            <w:r w:rsidRPr="00244625">
              <w:rPr>
                <w:rFonts w:ascii="Tahoma" w:hAnsi="Tahoma" w:cs="Tahoma" w:hint="cs"/>
                <w:b/>
                <w:bCs/>
                <w:color w:val="74264D"/>
                <w:sz w:val="20"/>
                <w:szCs w:val="20"/>
                <w:rtl/>
              </w:rPr>
              <w:t>מ</w:t>
            </w: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ניעת מגיפה לאומית</w:t>
            </w:r>
          </w:p>
          <w:p w14:paraId="40509DC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ד"ר </w:t>
            </w:r>
            <w:r w:rsidRPr="0024462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פאולה </w:t>
            </w: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רושקה</w:t>
            </w:r>
          </w:p>
          <w:p w14:paraId="6FC18D44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 w:hint="cs"/>
                <w:sz w:val="20"/>
                <w:szCs w:val="20"/>
                <w:rtl/>
              </w:rPr>
              <w:t xml:space="preserve">פסיכיאטרית, מנהלת המחלקה לטיפול בהתמכרויות, האגף לבריאות הנפש,  משרד הבריאות </w:t>
            </w:r>
          </w:p>
          <w:p w14:paraId="6F556FD2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4"/>
                <w:szCs w:val="4"/>
                <w:rtl/>
              </w:rPr>
            </w:pPr>
          </w:p>
          <w:p w14:paraId="3BAFD0E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חליתי, טופלתי, התמכרתי - על התמכרות למשככי כאבים</w:t>
            </w:r>
          </w:p>
          <w:p w14:paraId="62ED693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לימור גבעון</w:t>
            </w:r>
          </w:p>
          <w:p w14:paraId="48EA00CD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פסיכיאטרית מומחית, החטיבה הפסיכיאטרית והמכון לרפואת כאב רמב"ם</w:t>
            </w:r>
          </w:p>
          <w:p w14:paraId="542D9D8D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sz w:val="2"/>
                <w:szCs w:val="2"/>
                <w:rtl/>
              </w:rPr>
            </w:pPr>
          </w:p>
          <w:p w14:paraId="7502055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גלגולה של התמכרות </w:t>
            </w:r>
          </w:p>
          <w:p w14:paraId="69938949" w14:textId="77777777" w:rsidR="00C639FF" w:rsidRPr="00244625" w:rsidRDefault="00C639FF" w:rsidP="00E44BDF">
            <w:pPr>
              <w:pStyle w:val="NormalWeb"/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רוזאליה גולצמן</w:t>
            </w:r>
          </w:p>
          <w:p w14:paraId="5C0695A7" w14:textId="77777777" w:rsidR="00C639FF" w:rsidRPr="00244625" w:rsidRDefault="00C639FF" w:rsidP="00E44BDF">
            <w:pPr>
              <w:pStyle w:val="NormalWeb"/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תיאטרון המסכה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03A8033C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5F90C6EC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639FF" w:rsidRPr="00CC56E4" w14:paraId="509AD42C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4BA407C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6ECC315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A8CD535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77DC119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209BDAF6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5ECA766C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182DF04B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356825AB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13:05-13:25</w:t>
            </w:r>
          </w:p>
        </w:tc>
        <w:tc>
          <w:tcPr>
            <w:tcW w:w="4111" w:type="dxa"/>
            <w:tcBorders>
              <w:left w:val="triple" w:sz="4" w:space="0" w:color="auto"/>
            </w:tcBorders>
          </w:tcPr>
          <w:p w14:paraId="7779E257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כאב בראיה פסיכולוגית </w:t>
            </w:r>
          </w:p>
          <w:p w14:paraId="19ED1FEA" w14:textId="77777777" w:rsidR="00C639FF" w:rsidRPr="00244625" w:rsidRDefault="00C639FF" w:rsidP="00E44BD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ארי פופלינגר</w:t>
            </w:r>
          </w:p>
          <w:p w14:paraId="38EE14AC" w14:textId="77777777" w:rsidR="00C639FF" w:rsidRPr="00244625" w:rsidRDefault="00C639FF" w:rsidP="00E44B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מומחה בפסיכולוגיה רפואית, קליניקה בראשל"צ, השירות הפסיכולוגי ביה"ח הציבורי אסותא אשדוד</w:t>
            </w:r>
          </w:p>
        </w:tc>
      </w:tr>
      <w:tr w:rsidR="00C639FF" w:rsidRPr="00CC56E4" w14:paraId="72D69E89" w14:textId="77777777" w:rsidTr="00E44BDF">
        <w:trPr>
          <w:trHeight w:val="153"/>
        </w:trPr>
        <w:tc>
          <w:tcPr>
            <w:tcW w:w="1650" w:type="dxa"/>
            <w:tcBorders>
              <w:right w:val="triple" w:sz="4" w:space="0" w:color="auto"/>
            </w:tcBorders>
          </w:tcPr>
          <w:p w14:paraId="162BC5FE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285764B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BBF5FE0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37CDF256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05F23891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2E8CF10C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700815D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013A2FE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13:25-13:55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</w:tcBorders>
          </w:tcPr>
          <w:p w14:paraId="304C41EE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כשהוויסות משתבש</w:t>
            </w:r>
            <w:r>
              <w:rPr>
                <w:rFonts w:ascii="Tahoma" w:hAnsi="Tahoma" w:cs="Tahoma" w:hint="cs"/>
                <w:b/>
                <w:bCs/>
                <w:color w:val="74264D"/>
                <w:sz w:val="20"/>
                <w:szCs w:val="20"/>
                <w:rtl/>
              </w:rPr>
              <w:t>:</w:t>
            </w: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 xml:space="preserve">בין חרדה לכאב </w:t>
            </w:r>
          </w:p>
          <w:p w14:paraId="788A03D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סיון לוין</w:t>
            </w:r>
          </w:p>
          <w:p w14:paraId="61C2B6F8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פסיכולוגית שיקומית מומחית, פסיכולוגית אחראית, המכון לרפואת כאב, רמב"ם</w:t>
            </w:r>
          </w:p>
        </w:tc>
      </w:tr>
      <w:tr w:rsidR="00C639FF" w:rsidRPr="00CC56E4" w14:paraId="5785D103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3870B871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57608F8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2E6E3A81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55C73D4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60A412B8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43B0373B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5A43B5C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2A1DAA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14:paraId="464F05F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64F48D53" w14:textId="77777777" w:rsidTr="00E44BDF">
        <w:tc>
          <w:tcPr>
            <w:tcW w:w="1650" w:type="dxa"/>
            <w:tcBorders>
              <w:right w:val="triple" w:sz="4" w:space="0" w:color="auto"/>
            </w:tcBorders>
          </w:tcPr>
          <w:p w14:paraId="116EF5B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68D50AED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50110EB2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74264D"/>
                <w:sz w:val="20"/>
                <w:szCs w:val="20"/>
                <w:rtl/>
              </w:rPr>
              <w:t>14:00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</w:tcBorders>
          </w:tcPr>
          <w:p w14:paraId="396DB262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דברי סיכום</w:t>
            </w:r>
          </w:p>
          <w:p w14:paraId="40612CC6" w14:textId="77777777" w:rsidR="00C639FF" w:rsidRPr="00244625" w:rsidRDefault="00C639FF" w:rsidP="00E44BD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ארי פופלינגר</w:t>
            </w:r>
          </w:p>
          <w:p w14:paraId="6AFF733B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מומחה בפסיכולוגיה רפואית, קליניקה בראשל"צ, השירות הפסיכולוגי ביה"ח הציבורי אסותא אשדוד</w:t>
            </w:r>
          </w:p>
        </w:tc>
      </w:tr>
      <w:tr w:rsidR="00C639FF" w:rsidRPr="00CC56E4" w14:paraId="59D62685" w14:textId="77777777" w:rsidTr="00E44BDF">
        <w:tc>
          <w:tcPr>
            <w:tcW w:w="1650" w:type="dxa"/>
          </w:tcPr>
          <w:p w14:paraId="14DEA2C4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shd w:val="clear" w:color="auto" w:fill="auto"/>
          </w:tcPr>
          <w:p w14:paraId="3C16E51D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14:paraId="55604DF2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</w:tcBorders>
          </w:tcPr>
          <w:p w14:paraId="6A9B1088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36C72A53" w14:textId="77777777" w:rsidTr="00E44BDF">
        <w:trPr>
          <w:trHeight w:val="536"/>
        </w:trPr>
        <w:tc>
          <w:tcPr>
            <w:tcW w:w="1650" w:type="dxa"/>
            <w:vMerge w:val="restart"/>
            <w:tcBorders>
              <w:right w:val="triple" w:sz="4" w:space="0" w:color="auto"/>
            </w:tcBorders>
          </w:tcPr>
          <w:p w14:paraId="0790927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10:40-11:00</w:t>
            </w:r>
          </w:p>
        </w:tc>
        <w:tc>
          <w:tcPr>
            <w:tcW w:w="387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5050748A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  <w:t>רווח ראשוני ומשני בכאב</w:t>
            </w:r>
          </w:p>
          <w:p w14:paraId="3993B5A3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ד"ר עופר שמגר</w:t>
            </w:r>
          </w:p>
          <w:p w14:paraId="72AC1071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  <w:r w:rsidRPr="00244625">
              <w:rPr>
                <w:rFonts w:ascii="Tahoma" w:hAnsi="Tahoma" w:cs="Tahoma"/>
                <w:sz w:val="20"/>
                <w:szCs w:val="20"/>
                <w:rtl/>
              </w:rPr>
              <w:t>מנהל המרפאה הפסיכיאטרית, רמב"ם</w:t>
            </w:r>
          </w:p>
        </w:tc>
        <w:tc>
          <w:tcPr>
            <w:tcW w:w="1559" w:type="dxa"/>
            <w:vMerge w:val="restart"/>
            <w:tcBorders>
              <w:right w:val="triple" w:sz="4" w:space="0" w:color="auto"/>
            </w:tcBorders>
          </w:tcPr>
          <w:p w14:paraId="4DFFC44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left w:val="triple" w:sz="4" w:space="0" w:color="auto"/>
              <w:bottom w:val="single" w:sz="4" w:space="0" w:color="FFFFFF" w:themeColor="background1"/>
            </w:tcBorders>
          </w:tcPr>
          <w:p w14:paraId="681989C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  <w:tr w:rsidR="00C639FF" w:rsidRPr="00CC56E4" w14:paraId="50B3AEE5" w14:textId="77777777" w:rsidTr="00E44BDF">
        <w:trPr>
          <w:trHeight w:val="301"/>
        </w:trPr>
        <w:tc>
          <w:tcPr>
            <w:tcW w:w="1650" w:type="dxa"/>
            <w:vMerge/>
            <w:tcBorders>
              <w:right w:val="triple" w:sz="4" w:space="0" w:color="auto"/>
            </w:tcBorders>
          </w:tcPr>
          <w:p w14:paraId="11AF913D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387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176397E5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FFFFFF" w:themeColor="background1"/>
            </w:tcBorders>
          </w:tcPr>
          <w:p w14:paraId="62C6F1A6" w14:textId="77777777" w:rsidR="00C639FF" w:rsidRPr="00244625" w:rsidRDefault="00C639FF" w:rsidP="00E44BDF">
            <w:pPr>
              <w:spacing w:after="0"/>
              <w:jc w:val="right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53155C2" w14:textId="77777777" w:rsidR="00C639FF" w:rsidRPr="00244625" w:rsidRDefault="00C639FF" w:rsidP="00E44BDF">
            <w:pPr>
              <w:spacing w:after="0"/>
              <w:rPr>
                <w:rFonts w:ascii="Tahoma" w:hAnsi="Tahoma" w:cs="Tahoma"/>
                <w:b/>
                <w:bCs/>
                <w:color w:val="74264D"/>
                <w:sz w:val="20"/>
                <w:szCs w:val="20"/>
                <w:rtl/>
              </w:rPr>
            </w:pPr>
          </w:p>
        </w:tc>
      </w:tr>
    </w:tbl>
    <w:p w14:paraId="1849629B" w14:textId="77777777" w:rsidR="00C639FF" w:rsidRPr="00837D2F" w:rsidRDefault="00C639FF" w:rsidP="00C639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  <w:rtl/>
        </w:rPr>
      </w:pPr>
    </w:p>
    <w:p w14:paraId="52589EDD" w14:textId="77777777" w:rsidR="00F97112" w:rsidRPr="00F97112" w:rsidRDefault="00F97112" w:rsidP="00F97112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</w:pPr>
      <w:r w:rsidRPr="00F97112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</w:rPr>
        <w:t>יום העיון הינו ללא תשלום, אך מצריך הרשמה בטופס</w:t>
      </w:r>
      <w:r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</w:rPr>
        <w:t>:</w:t>
      </w:r>
    </w:p>
    <w:p w14:paraId="2CD353DC" w14:textId="77777777" w:rsidR="00F97112" w:rsidRDefault="00F97112" w:rsidP="00F97112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</w:pPr>
    </w:p>
    <w:p w14:paraId="4244F504" w14:textId="77777777" w:rsidR="00F97112" w:rsidRPr="00F97112" w:rsidRDefault="00F97112" w:rsidP="00F97112">
      <w:pPr>
        <w:spacing w:after="0" w:line="240" w:lineRule="auto"/>
        <w:ind w:left="708"/>
        <w:jc w:val="center"/>
        <w:rPr>
          <w:b/>
          <w:bCs/>
          <w:sz w:val="24"/>
          <w:szCs w:val="24"/>
          <w:rtl/>
        </w:rPr>
      </w:pPr>
    </w:p>
    <w:p w14:paraId="6A7868FA" w14:textId="77777777" w:rsidR="00F97112" w:rsidRDefault="00F97112" w:rsidP="00F97112">
      <w:pPr>
        <w:spacing w:after="0" w:line="240" w:lineRule="auto"/>
        <w:ind w:left="708"/>
        <w:jc w:val="center"/>
        <w:rPr>
          <w:b/>
          <w:bCs/>
          <w:sz w:val="40"/>
          <w:szCs w:val="40"/>
          <w:rtl/>
        </w:rPr>
      </w:pPr>
    </w:p>
    <w:p w14:paraId="28602673" w14:textId="77777777" w:rsidR="005C1239" w:rsidRPr="005C1239" w:rsidRDefault="00F97112" w:rsidP="005C1239">
      <w:pPr>
        <w:spacing w:after="0" w:line="240" w:lineRule="auto"/>
        <w:ind w:left="708"/>
        <w:jc w:val="center"/>
        <w:rPr>
          <w:b/>
          <w:bCs/>
          <w:sz w:val="36"/>
          <w:szCs w:val="36"/>
          <w:rtl/>
        </w:rPr>
      </w:pPr>
      <w:r w:rsidRPr="00F97112">
        <w:rPr>
          <w:b/>
          <w:bCs/>
          <w:sz w:val="40"/>
          <w:szCs w:val="40"/>
          <w:rtl/>
        </w:rPr>
        <w:t>טופס הרשמה</w:t>
      </w:r>
      <w:r w:rsidR="005C1239">
        <w:rPr>
          <w:rFonts w:hint="cs"/>
          <w:b/>
          <w:bCs/>
          <w:sz w:val="36"/>
          <w:szCs w:val="36"/>
          <w:rtl/>
        </w:rPr>
        <w:t xml:space="preserve"> ליום עיון </w:t>
      </w:r>
      <w:r w:rsidR="005C1239" w:rsidRPr="005C1239">
        <w:rPr>
          <w:rFonts w:hint="cs"/>
          <w:b/>
          <w:bCs/>
          <w:sz w:val="36"/>
          <w:szCs w:val="36"/>
          <w:rtl/>
        </w:rPr>
        <w:t>לאסוף את השברים/בדידות הכאב</w:t>
      </w:r>
    </w:p>
    <w:p w14:paraId="0BAFC546" w14:textId="77777777" w:rsidR="00F97112" w:rsidRPr="00F97112" w:rsidRDefault="00F97112" w:rsidP="005C1239">
      <w:pPr>
        <w:spacing w:after="0" w:line="240" w:lineRule="auto"/>
        <w:ind w:left="708"/>
        <w:jc w:val="center"/>
        <w:rPr>
          <w:b/>
          <w:bCs/>
          <w:sz w:val="36"/>
          <w:szCs w:val="36"/>
          <w:rtl/>
        </w:rPr>
      </w:pPr>
    </w:p>
    <w:p w14:paraId="712FCA72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sz w:val="24"/>
          <w:szCs w:val="24"/>
        </w:rPr>
      </w:pPr>
      <w:r w:rsidRPr="00F97112">
        <w:rPr>
          <w:sz w:val="24"/>
          <w:szCs w:val="24"/>
          <w:rtl/>
        </w:rPr>
        <w:t>אני מאשר השתתפותי ביום עיון בנושא</w:t>
      </w:r>
      <w:r w:rsidRPr="00F97112">
        <w:rPr>
          <w:rFonts w:hint="cs"/>
          <w:sz w:val="24"/>
          <w:szCs w:val="24"/>
          <w:rtl/>
        </w:rPr>
        <w:t xml:space="preserve"> כאב ובדידות</w:t>
      </w:r>
    </w:p>
    <w:p w14:paraId="51766436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sz w:val="24"/>
          <w:szCs w:val="24"/>
          <w:rtl/>
        </w:rPr>
      </w:pPr>
    </w:p>
    <w:p w14:paraId="45EF3B91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sz w:val="24"/>
          <w:szCs w:val="24"/>
          <w:rtl/>
        </w:rPr>
      </w:pPr>
      <w:r w:rsidRPr="00F97112">
        <w:rPr>
          <w:sz w:val="24"/>
          <w:szCs w:val="24"/>
          <w:rtl/>
        </w:rPr>
        <w:t>תואר_______  שם פרטי__________________  שם משפחה___________________________</w:t>
      </w:r>
    </w:p>
    <w:p w14:paraId="05CCFC40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sz w:val="24"/>
          <w:szCs w:val="24"/>
          <w:rtl/>
        </w:rPr>
      </w:pPr>
      <w:r w:rsidRPr="00F97112">
        <w:rPr>
          <w:sz w:val="24"/>
          <w:szCs w:val="24"/>
          <w:rtl/>
        </w:rPr>
        <w:t>תחום עיסוק ___________________________</w:t>
      </w:r>
      <w:r w:rsidRPr="00F97112">
        <w:rPr>
          <w:rFonts w:hint="cs"/>
          <w:sz w:val="24"/>
          <w:szCs w:val="24"/>
          <w:rtl/>
        </w:rPr>
        <w:t xml:space="preserve"> מקום עבודה ___________________________</w:t>
      </w:r>
      <w:r w:rsidRPr="00F97112">
        <w:rPr>
          <w:sz w:val="24"/>
          <w:szCs w:val="24"/>
          <w:rtl/>
        </w:rPr>
        <w:t xml:space="preserve">  </w:t>
      </w:r>
    </w:p>
    <w:p w14:paraId="23F5DD2C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sz w:val="24"/>
          <w:szCs w:val="24"/>
          <w:rtl/>
        </w:rPr>
      </w:pPr>
      <w:r w:rsidRPr="00F97112">
        <w:rPr>
          <w:sz w:val="24"/>
          <w:szCs w:val="24"/>
          <w:rtl/>
        </w:rPr>
        <w:t>כתובת_____________________________________________מיקוד____________</w:t>
      </w:r>
    </w:p>
    <w:p w14:paraId="2A32A41F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sz w:val="24"/>
          <w:szCs w:val="24"/>
          <w:rtl/>
        </w:rPr>
      </w:pPr>
      <w:r w:rsidRPr="00F97112">
        <w:rPr>
          <w:sz w:val="24"/>
          <w:szCs w:val="24"/>
          <w:rtl/>
        </w:rPr>
        <w:t>טלפון___________________ טלפון נוסף____________________ פקס__________________</w:t>
      </w:r>
    </w:p>
    <w:p w14:paraId="73CF0982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sz w:val="24"/>
          <w:szCs w:val="24"/>
          <w:rtl/>
        </w:rPr>
      </w:pPr>
      <w:r w:rsidRPr="00F97112">
        <w:rPr>
          <w:sz w:val="24"/>
          <w:szCs w:val="24"/>
          <w:rtl/>
        </w:rPr>
        <w:t>דואר אלקטרוני______________________________________________________________</w:t>
      </w:r>
    </w:p>
    <w:p w14:paraId="68ACAEAB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sz w:val="24"/>
          <w:szCs w:val="24"/>
          <w:rtl/>
        </w:rPr>
      </w:pPr>
    </w:p>
    <w:p w14:paraId="43B5CC6F" w14:textId="77777777" w:rsidR="00F97112" w:rsidRPr="00F97112" w:rsidRDefault="00F97112" w:rsidP="00F97112">
      <w:pPr>
        <w:tabs>
          <w:tab w:val="left" w:pos="5201"/>
        </w:tabs>
        <w:spacing w:after="0" w:line="480" w:lineRule="auto"/>
        <w:ind w:left="708" w:right="-624"/>
        <w:rPr>
          <w:rFonts w:ascii="Arial" w:hAnsi="Arial"/>
          <w:sz w:val="24"/>
          <w:szCs w:val="24"/>
          <w:rtl/>
        </w:rPr>
      </w:pPr>
    </w:p>
    <w:p w14:paraId="307090E5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rFonts w:ascii="Arial" w:hAnsi="Arial"/>
          <w:sz w:val="24"/>
          <w:szCs w:val="24"/>
          <w:rtl/>
        </w:rPr>
      </w:pPr>
      <w:r w:rsidRPr="00F97112">
        <w:rPr>
          <w:rFonts w:ascii="Arial" w:hAnsi="Arial"/>
          <w:sz w:val="24"/>
          <w:szCs w:val="24"/>
          <w:rtl/>
        </w:rPr>
        <w:t>חתימה_______________________                                 תאריך____________________</w:t>
      </w:r>
    </w:p>
    <w:p w14:paraId="69738179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rFonts w:ascii="Arial" w:hAnsi="Arial"/>
          <w:sz w:val="24"/>
          <w:szCs w:val="24"/>
          <w:rtl/>
        </w:rPr>
      </w:pPr>
    </w:p>
    <w:p w14:paraId="0F3AE876" w14:textId="77777777" w:rsidR="00F97112" w:rsidRPr="00F97112" w:rsidRDefault="00F97112" w:rsidP="00F97112">
      <w:pPr>
        <w:tabs>
          <w:tab w:val="left" w:pos="5201"/>
        </w:tabs>
        <w:spacing w:after="0" w:line="360" w:lineRule="auto"/>
        <w:ind w:left="708" w:right="-624"/>
        <w:rPr>
          <w:rFonts w:ascii="Arial" w:hAnsi="Arial"/>
          <w:b/>
          <w:bCs/>
          <w:sz w:val="28"/>
          <w:szCs w:val="28"/>
          <w:rtl/>
        </w:rPr>
      </w:pPr>
      <w:r w:rsidRPr="00F97112">
        <w:rPr>
          <w:rFonts w:ascii="Arial" w:hAnsi="Arial"/>
          <w:b/>
          <w:bCs/>
          <w:sz w:val="28"/>
          <w:szCs w:val="28"/>
          <w:rtl/>
        </w:rPr>
        <w:t>נא לשלוח ל:</w:t>
      </w:r>
    </w:p>
    <w:p w14:paraId="61F4A0C0" w14:textId="77777777" w:rsidR="00F97112" w:rsidRPr="00F97112" w:rsidRDefault="00F97112" w:rsidP="00F97112">
      <w:pPr>
        <w:pStyle w:val="a8"/>
        <w:tabs>
          <w:tab w:val="left" w:pos="5201"/>
        </w:tabs>
        <w:spacing w:after="0" w:line="360" w:lineRule="auto"/>
        <w:ind w:left="708" w:right="-624"/>
        <w:rPr>
          <w:rFonts w:ascii="Arial" w:hAnsi="Arial"/>
          <w:sz w:val="24"/>
          <w:szCs w:val="24"/>
          <w:rtl/>
        </w:rPr>
      </w:pPr>
      <w:r w:rsidRPr="00F97112">
        <w:rPr>
          <w:rFonts w:ascii="Arial" w:hAnsi="Arial"/>
          <w:sz w:val="24"/>
          <w:szCs w:val="24"/>
          <w:rtl/>
        </w:rPr>
        <w:t>1) פקס: 04</w:t>
      </w:r>
      <w:r w:rsidR="00EE024A">
        <w:rPr>
          <w:rFonts w:ascii="Arial" w:hAnsi="Arial" w:hint="cs"/>
          <w:sz w:val="24"/>
          <w:szCs w:val="24"/>
          <w:rtl/>
        </w:rPr>
        <w:t>-</w:t>
      </w:r>
      <w:r w:rsidRPr="00F97112">
        <w:rPr>
          <w:rFonts w:ascii="Arial" w:hAnsi="Arial" w:hint="cs"/>
          <w:sz w:val="24"/>
          <w:szCs w:val="24"/>
          <w:rtl/>
        </w:rPr>
        <w:t>7773</w:t>
      </w:r>
      <w:r w:rsidRPr="00F97112">
        <w:rPr>
          <w:rFonts w:ascii="Arial" w:hAnsi="Arial"/>
          <w:sz w:val="24"/>
          <w:szCs w:val="24"/>
          <w:rtl/>
        </w:rPr>
        <w:t>505</w:t>
      </w:r>
    </w:p>
    <w:p w14:paraId="00C7D433" w14:textId="77777777" w:rsidR="00F97112" w:rsidRPr="00F97112" w:rsidRDefault="00F97112" w:rsidP="00F97112">
      <w:pPr>
        <w:pStyle w:val="a8"/>
        <w:tabs>
          <w:tab w:val="left" w:pos="5201"/>
        </w:tabs>
        <w:spacing w:after="0" w:line="360" w:lineRule="auto"/>
        <w:ind w:left="708" w:right="-624"/>
        <w:rPr>
          <w:rFonts w:ascii="Arial" w:hAnsi="Arial"/>
          <w:sz w:val="24"/>
          <w:szCs w:val="24"/>
        </w:rPr>
      </w:pPr>
      <w:r w:rsidRPr="00F97112">
        <w:rPr>
          <w:rFonts w:ascii="Arial" w:hAnsi="Arial"/>
          <w:sz w:val="24"/>
          <w:szCs w:val="24"/>
          <w:rtl/>
        </w:rPr>
        <w:t>או</w:t>
      </w:r>
    </w:p>
    <w:p w14:paraId="0D2451F7" w14:textId="77777777" w:rsidR="00F93BD3" w:rsidRDefault="00F97112" w:rsidP="00F93BD3">
      <w:pPr>
        <w:pStyle w:val="a8"/>
        <w:tabs>
          <w:tab w:val="left" w:pos="5201"/>
        </w:tabs>
        <w:spacing w:after="0" w:line="360" w:lineRule="auto"/>
        <w:ind w:left="708" w:right="-624"/>
        <w:rPr>
          <w:rStyle w:val="Hyperlink"/>
          <w:sz w:val="24"/>
          <w:szCs w:val="24"/>
          <w:rtl/>
        </w:rPr>
      </w:pPr>
      <w:r w:rsidRPr="00F97112">
        <w:rPr>
          <w:rFonts w:ascii="Arial" w:hAnsi="Arial"/>
          <w:sz w:val="24"/>
          <w:szCs w:val="24"/>
          <w:rtl/>
        </w:rPr>
        <w:t xml:space="preserve">2) בתיה, בדואר אלקטרוני-  </w:t>
      </w:r>
      <w:r w:rsidRPr="00F97112">
        <w:rPr>
          <w:rFonts w:hint="cs"/>
          <w:sz w:val="24"/>
          <w:szCs w:val="24"/>
        </w:rPr>
        <w:t xml:space="preserve"> </w:t>
      </w:r>
      <w:hyperlink r:id="rId7" w:history="1">
        <w:r w:rsidRPr="00CB4FE9">
          <w:rPr>
            <w:rStyle w:val="Hyperlink"/>
            <w:sz w:val="24"/>
            <w:szCs w:val="24"/>
          </w:rPr>
          <w:t>b_goldwein@rambam.health.gov.il</w:t>
        </w:r>
      </w:hyperlink>
    </w:p>
    <w:p w14:paraId="4569355E" w14:textId="77777777" w:rsidR="00F97112" w:rsidRPr="00F93BD3" w:rsidRDefault="00F97112" w:rsidP="00F93BD3">
      <w:pPr>
        <w:pStyle w:val="a8"/>
        <w:tabs>
          <w:tab w:val="left" w:pos="5201"/>
        </w:tabs>
        <w:spacing w:after="0" w:line="360" w:lineRule="auto"/>
        <w:ind w:left="708" w:right="-624"/>
        <w:rPr>
          <w:sz w:val="24"/>
          <w:szCs w:val="24"/>
          <w:rtl/>
        </w:rPr>
      </w:pPr>
      <w:r w:rsidRPr="00F93BD3">
        <w:rPr>
          <w:rFonts w:hint="cs"/>
          <w:sz w:val="24"/>
          <w:szCs w:val="24"/>
          <w:rtl/>
        </w:rPr>
        <w:t>בתיה 054-9447333</w:t>
      </w:r>
    </w:p>
    <w:p w14:paraId="703124CF" w14:textId="77777777" w:rsidR="00F97112" w:rsidRDefault="00F97112" w:rsidP="00F97112">
      <w:pPr>
        <w:ind w:left="-1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85E10A3" w14:textId="77777777" w:rsidR="00622D8A" w:rsidRPr="00F97112" w:rsidRDefault="00622D8A" w:rsidP="00F971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  <w:rtl/>
        </w:rPr>
      </w:pPr>
    </w:p>
    <w:sectPr w:rsidR="00622D8A" w:rsidRPr="00F97112" w:rsidSect="00837D2F">
      <w:headerReference w:type="default" r:id="rId8"/>
      <w:footerReference w:type="default" r:id="rId9"/>
      <w:pgSz w:w="11906" w:h="16838"/>
      <w:pgMar w:top="1672" w:right="566" w:bottom="993" w:left="709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380C" w14:textId="77777777" w:rsidR="00292CBF" w:rsidRDefault="00292CBF">
      <w:r>
        <w:separator/>
      </w:r>
    </w:p>
  </w:endnote>
  <w:endnote w:type="continuationSeparator" w:id="0">
    <w:p w14:paraId="0E016409" w14:textId="77777777" w:rsidR="00292CBF" w:rsidRDefault="002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20" w:type="dxa"/>
      <w:tblInd w:w="816" w:type="dxa"/>
      <w:tblBorders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340"/>
      <w:gridCol w:w="1260"/>
      <w:gridCol w:w="2074"/>
      <w:gridCol w:w="266"/>
      <w:gridCol w:w="3780"/>
    </w:tblGrid>
    <w:tr w:rsidR="00366FF1" w:rsidRPr="00CF3D4B" w14:paraId="4219B927" w14:textId="77777777" w:rsidTr="00837D2F">
      <w:trPr>
        <w:trHeight w:val="155"/>
      </w:trPr>
      <w:tc>
        <w:tcPr>
          <w:tcW w:w="3600" w:type="dxa"/>
          <w:gridSpan w:val="2"/>
          <w:tcBorders>
            <w:top w:val="nil"/>
            <w:bottom w:val="single" w:sz="8" w:space="0" w:color="C0C0C0"/>
            <w:right w:val="single" w:sz="8" w:space="0" w:color="C0C0C0"/>
          </w:tcBorders>
        </w:tcPr>
        <w:p w14:paraId="2DE71BA8" w14:textId="77777777" w:rsidR="00366FF1" w:rsidRPr="00CF3D4B" w:rsidRDefault="00244625" w:rsidP="00CF3D4B">
          <w:pPr>
            <w:pStyle w:val="a4"/>
            <w:spacing w:after="0" w:line="240" w:lineRule="auto"/>
            <w:ind w:left="637" w:hanging="637"/>
            <w:jc w:val="center"/>
            <w:rPr>
              <w:rFonts w:ascii="Arial" w:eastAsia="Times New Roman" w:hAnsi="Arial"/>
              <w:b/>
              <w:bCs/>
              <w:color w:val="74264D"/>
              <w:sz w:val="18"/>
              <w:szCs w:val="18"/>
              <w:rtl/>
            </w:rPr>
          </w:pPr>
          <w:r>
            <w:rPr>
              <w:rFonts w:ascii="Arial" w:eastAsia="Times New Roman" w:hAnsi="Arial"/>
              <w:b/>
              <w:bCs/>
              <w:noProof/>
              <w:color w:val="74264D"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6A8D3B8F" wp14:editId="4732BE5B">
                <wp:simplePos x="0" y="0"/>
                <wp:positionH relativeFrom="column">
                  <wp:posOffset>4122420</wp:posOffset>
                </wp:positionH>
                <wp:positionV relativeFrom="paragraph">
                  <wp:posOffset>-819785</wp:posOffset>
                </wp:positionV>
                <wp:extent cx="533400" cy="347345"/>
                <wp:effectExtent l="0" t="0" r="0" b="0"/>
                <wp:wrapNone/>
                <wp:docPr id="4" name="תמונה 26" descr="GOVIL_logo_250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6" descr="GOVIL_logo_250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6FF1" w:rsidRPr="00CF3D4B">
            <w:rPr>
              <w:rFonts w:ascii="Arial" w:eastAsia="Times New Roman" w:hAnsi="Arial" w:hint="cs"/>
              <w:b/>
              <w:bCs/>
              <w:color w:val="74264D"/>
              <w:sz w:val="18"/>
              <w:szCs w:val="18"/>
              <w:rtl/>
            </w:rPr>
            <w:t>רמב"ם - הקריה הרפואית לבריאות האדם</w:t>
          </w:r>
        </w:p>
      </w:tc>
      <w:tc>
        <w:tcPr>
          <w:tcW w:w="2340" w:type="dxa"/>
          <w:gridSpan w:val="2"/>
          <w:tcBorders>
            <w:top w:val="nil"/>
            <w:left w:val="single" w:sz="8" w:space="0" w:color="C0C0C0"/>
            <w:bottom w:val="single" w:sz="8" w:space="0" w:color="C0C0C0"/>
            <w:right w:val="single" w:sz="8" w:space="0" w:color="C0C0C0"/>
          </w:tcBorders>
        </w:tcPr>
        <w:p w14:paraId="161CB847" w14:textId="77777777" w:rsidR="00366FF1" w:rsidRPr="00CF3D4B" w:rsidRDefault="00366FF1" w:rsidP="00CF3D4B">
          <w:pPr>
            <w:pStyle w:val="a4"/>
            <w:spacing w:after="0" w:line="240" w:lineRule="auto"/>
            <w:jc w:val="center"/>
            <w:rPr>
              <w:rFonts w:ascii="Arial" w:eastAsia="Times New Roman" w:hAnsi="Arial"/>
              <w:sz w:val="18"/>
              <w:szCs w:val="18"/>
              <w:rtl/>
            </w:rPr>
          </w:pPr>
          <w:r w:rsidRPr="00CF3D4B">
            <w:rPr>
              <w:rFonts w:ascii="Arial" w:eastAsia="Times New Roman" w:hAnsi="Arial"/>
              <w:sz w:val="18"/>
              <w:szCs w:val="18"/>
              <w:rtl/>
            </w:rPr>
            <w:t>ת.ד. 9602, חיפה 31096</w:t>
          </w:r>
        </w:p>
      </w:tc>
      <w:tc>
        <w:tcPr>
          <w:tcW w:w="3780" w:type="dxa"/>
          <w:tcBorders>
            <w:top w:val="nil"/>
            <w:left w:val="single" w:sz="8" w:space="0" w:color="C0C0C0"/>
            <w:bottom w:val="single" w:sz="8" w:space="0" w:color="C0C0C0"/>
            <w:right w:val="nil"/>
          </w:tcBorders>
        </w:tcPr>
        <w:p w14:paraId="66D630C4" w14:textId="77777777" w:rsidR="00366FF1" w:rsidRPr="00CF3D4B" w:rsidRDefault="00366FF1" w:rsidP="00CF3D4B">
          <w:pPr>
            <w:pStyle w:val="a4"/>
            <w:spacing w:after="0" w:line="240" w:lineRule="auto"/>
            <w:rPr>
              <w:rFonts w:ascii="Arial" w:eastAsia="Times New Roman" w:hAnsi="Arial"/>
              <w:sz w:val="18"/>
              <w:szCs w:val="18"/>
              <w:rtl/>
            </w:rPr>
          </w:pPr>
          <w:r w:rsidRPr="00CF3D4B">
            <w:rPr>
              <w:rFonts w:ascii="Arial" w:eastAsia="Times New Roman" w:hAnsi="Arial" w:hint="cs"/>
              <w:sz w:val="18"/>
              <w:szCs w:val="18"/>
              <w:rtl/>
            </w:rPr>
            <w:t>מדינת ישראל - משרד הבריאות</w:t>
          </w:r>
        </w:p>
      </w:tc>
    </w:tr>
    <w:tr w:rsidR="00366FF1" w:rsidRPr="00CF3D4B" w14:paraId="2A3F9E04" w14:textId="77777777" w:rsidTr="00837D2F">
      <w:trPr>
        <w:trHeight w:val="65"/>
      </w:trPr>
      <w:tc>
        <w:tcPr>
          <w:tcW w:w="2340" w:type="dxa"/>
          <w:tcBorders>
            <w:top w:val="single" w:sz="8" w:space="0" w:color="C0C0C0"/>
            <w:right w:val="single" w:sz="4" w:space="0" w:color="C0C0C0"/>
          </w:tcBorders>
        </w:tcPr>
        <w:p w14:paraId="6FE0E0DC" w14:textId="77777777" w:rsidR="00366FF1" w:rsidRPr="00CF3D4B" w:rsidRDefault="00366FF1" w:rsidP="00CF3D4B">
          <w:pPr>
            <w:pStyle w:val="a4"/>
            <w:spacing w:after="0" w:line="240" w:lineRule="auto"/>
            <w:jc w:val="right"/>
            <w:rPr>
              <w:rFonts w:ascii="Arial" w:eastAsia="Times New Roman" w:hAnsi="Arial"/>
              <w:b/>
              <w:bCs/>
              <w:sz w:val="20"/>
              <w:szCs w:val="20"/>
              <w:rtl/>
            </w:rPr>
          </w:pPr>
          <w:r w:rsidRPr="00CF3D4B">
            <w:rPr>
              <w:rFonts w:ascii="Arial" w:eastAsia="Times New Roman" w:hAnsi="Arial"/>
              <w:sz w:val="20"/>
              <w:szCs w:val="20"/>
              <w:lang w:val="de-DE"/>
            </w:rPr>
            <w:t>www.</w:t>
          </w:r>
          <w:r w:rsidRPr="00CF3D4B">
            <w:rPr>
              <w:rFonts w:ascii="Arial" w:eastAsia="Times New Roman" w:hAnsi="Arial"/>
              <w:sz w:val="20"/>
              <w:szCs w:val="20"/>
            </w:rPr>
            <w:t>rambam.org.il</w:t>
          </w:r>
        </w:p>
      </w:tc>
      <w:tc>
        <w:tcPr>
          <w:tcW w:w="3334" w:type="dxa"/>
          <w:gridSpan w:val="2"/>
          <w:tcBorders>
            <w:top w:val="single" w:sz="8" w:space="0" w:color="C0C0C0"/>
            <w:left w:val="single" w:sz="4" w:space="0" w:color="C0C0C0"/>
            <w:bottom w:val="nil"/>
            <w:right w:val="single" w:sz="8" w:space="0" w:color="C0C0C0"/>
          </w:tcBorders>
        </w:tcPr>
        <w:p w14:paraId="211F5401" w14:textId="77777777" w:rsidR="00366FF1" w:rsidRPr="00CF3D4B" w:rsidRDefault="00366FF1" w:rsidP="00EE024A">
          <w:pPr>
            <w:pStyle w:val="a4"/>
            <w:spacing w:after="0" w:line="240" w:lineRule="auto"/>
            <w:jc w:val="center"/>
            <w:rPr>
              <w:rFonts w:ascii="Arial" w:eastAsia="Times New Roman" w:hAnsi="Arial"/>
              <w:sz w:val="20"/>
              <w:szCs w:val="20"/>
              <w:rtl/>
            </w:rPr>
          </w:pPr>
          <w:r w:rsidRPr="00CF3D4B">
            <w:rPr>
              <w:rFonts w:ascii="Arial" w:eastAsia="Times New Roman" w:hAnsi="Arial" w:hint="cs"/>
              <w:sz w:val="20"/>
              <w:szCs w:val="20"/>
              <w:rtl/>
              <w:lang w:val="de-DE"/>
            </w:rPr>
            <w:t>פקס</w:t>
          </w:r>
          <w:r w:rsidR="000902E2" w:rsidRPr="00CF3D4B">
            <w:rPr>
              <w:rFonts w:ascii="Arial" w:eastAsia="Times New Roman" w:hAnsi="Arial" w:hint="cs"/>
              <w:sz w:val="20"/>
              <w:szCs w:val="20"/>
              <w:rtl/>
              <w:lang w:val="de-DE"/>
            </w:rPr>
            <w:t xml:space="preserve">: </w:t>
          </w:r>
          <w:r w:rsidR="00EE024A">
            <w:rPr>
              <w:rFonts w:ascii="Arial" w:eastAsia="Times New Roman" w:hAnsi="Arial" w:hint="cs"/>
              <w:sz w:val="20"/>
              <w:szCs w:val="20"/>
              <w:rtl/>
              <w:lang w:val="de-DE"/>
            </w:rPr>
            <w:t>04-7773505</w:t>
          </w:r>
        </w:p>
      </w:tc>
      <w:tc>
        <w:tcPr>
          <w:tcW w:w="4046" w:type="dxa"/>
          <w:gridSpan w:val="2"/>
          <w:tcBorders>
            <w:top w:val="single" w:sz="8" w:space="0" w:color="C0C0C0"/>
            <w:left w:val="single" w:sz="8" w:space="0" w:color="C0C0C0"/>
            <w:bottom w:val="nil"/>
            <w:right w:val="nil"/>
          </w:tcBorders>
        </w:tcPr>
        <w:p w14:paraId="49E67C69" w14:textId="77777777" w:rsidR="00366FF1" w:rsidRPr="00CF3D4B" w:rsidRDefault="00366FF1" w:rsidP="00CF3D4B">
          <w:pPr>
            <w:pStyle w:val="a4"/>
            <w:spacing w:after="0" w:line="240" w:lineRule="auto"/>
            <w:rPr>
              <w:rFonts w:ascii="Arial" w:eastAsia="Times New Roman" w:hAnsi="Arial"/>
              <w:sz w:val="20"/>
              <w:szCs w:val="20"/>
              <w:rtl/>
            </w:rPr>
          </w:pPr>
          <w:r w:rsidRPr="00CF3D4B">
            <w:rPr>
              <w:rFonts w:ascii="Arial" w:eastAsia="Times New Roman" w:hAnsi="Arial"/>
              <w:sz w:val="20"/>
              <w:szCs w:val="20"/>
            </w:rPr>
            <w:t xml:space="preserve">E-mail: </w:t>
          </w:r>
          <w:r w:rsidR="00F83ECE" w:rsidRPr="00CF3D4B">
            <w:rPr>
              <w:rFonts w:ascii="Arial" w:eastAsia="Times New Roman" w:hAnsi="Arial"/>
              <w:sz w:val="20"/>
              <w:szCs w:val="20"/>
            </w:rPr>
            <w:t>s_vulfsons</w:t>
          </w:r>
          <w:r w:rsidRPr="00CF3D4B">
            <w:rPr>
              <w:rFonts w:ascii="Arial" w:eastAsia="Times New Roman" w:hAnsi="Arial"/>
              <w:sz w:val="20"/>
              <w:szCs w:val="20"/>
            </w:rPr>
            <w:t>@rambam.health.gov.il</w:t>
          </w:r>
        </w:p>
      </w:tc>
    </w:tr>
  </w:tbl>
  <w:p w14:paraId="659DB912" w14:textId="77777777" w:rsidR="00622D8A" w:rsidRPr="00622D8A" w:rsidRDefault="00622D8A" w:rsidP="00622D8A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055F" w14:textId="77777777" w:rsidR="00292CBF" w:rsidRDefault="00292CBF">
      <w:r>
        <w:separator/>
      </w:r>
    </w:p>
  </w:footnote>
  <w:footnote w:type="continuationSeparator" w:id="0">
    <w:p w14:paraId="426D5EAB" w14:textId="77777777" w:rsidR="00292CBF" w:rsidRDefault="0029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8C25" w14:textId="77777777" w:rsidR="00C044D3" w:rsidRPr="000F6F72" w:rsidRDefault="00244625" w:rsidP="00837D2F">
    <w:pPr>
      <w:pStyle w:val="a3"/>
      <w:spacing w:after="0"/>
      <w:ind w:left="425"/>
      <w:jc w:val="both"/>
      <w:rPr>
        <w:noProof/>
        <w:rtl/>
      </w:rPr>
    </w:pPr>
    <w:r>
      <w:rPr>
        <w:noProof/>
      </w:rPr>
      <w:drawing>
        <wp:inline distT="0" distB="0" distL="0" distR="0" wp14:anchorId="36A75AF4" wp14:editId="4D590121">
          <wp:extent cx="2466975" cy="542290"/>
          <wp:effectExtent l="0" t="0" r="9525" b="0"/>
          <wp:docPr id="3" name="תמונה 3" descr="RAMBAM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BAM_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13DAF" w14:textId="77777777" w:rsidR="00303BBE" w:rsidRDefault="00C044D3" w:rsidP="00837D2F">
    <w:pPr>
      <w:pStyle w:val="a3"/>
      <w:spacing w:after="0" w:line="240" w:lineRule="auto"/>
      <w:ind w:left="425"/>
      <w:rPr>
        <w:b/>
        <w:bCs/>
        <w:noProof/>
        <w:rtl/>
      </w:rPr>
    </w:pPr>
    <w:r>
      <w:rPr>
        <w:rFonts w:hint="cs"/>
        <w:b/>
        <w:bCs/>
        <w:noProof/>
        <w:rtl/>
      </w:rPr>
      <w:t xml:space="preserve">              </w:t>
    </w:r>
    <w:r w:rsidRPr="00C044D3">
      <w:rPr>
        <w:rFonts w:hint="cs"/>
        <w:b/>
        <w:bCs/>
        <w:noProof/>
        <w:color w:val="993366"/>
        <w:rtl/>
      </w:rPr>
      <w:t>ביה"ס לרפואת כאב - שליד המכון לרפואת כאב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B"/>
    <w:rsid w:val="0003134E"/>
    <w:rsid w:val="000322BB"/>
    <w:rsid w:val="00037F1A"/>
    <w:rsid w:val="00051EFE"/>
    <w:rsid w:val="0005249A"/>
    <w:rsid w:val="000779DD"/>
    <w:rsid w:val="0008007F"/>
    <w:rsid w:val="000818FB"/>
    <w:rsid w:val="0008360E"/>
    <w:rsid w:val="000902E2"/>
    <w:rsid w:val="000946DA"/>
    <w:rsid w:val="00097AD9"/>
    <w:rsid w:val="000A010D"/>
    <w:rsid w:val="000A6AE8"/>
    <w:rsid w:val="000B2320"/>
    <w:rsid w:val="000B6327"/>
    <w:rsid w:val="000C2F31"/>
    <w:rsid w:val="000C40E4"/>
    <w:rsid w:val="000C7394"/>
    <w:rsid w:val="000E3FE0"/>
    <w:rsid w:val="00103A98"/>
    <w:rsid w:val="00105EC9"/>
    <w:rsid w:val="00106E8D"/>
    <w:rsid w:val="00112091"/>
    <w:rsid w:val="001127AF"/>
    <w:rsid w:val="001127F3"/>
    <w:rsid w:val="00117FC9"/>
    <w:rsid w:val="00122389"/>
    <w:rsid w:val="00136302"/>
    <w:rsid w:val="001456EF"/>
    <w:rsid w:val="001464CF"/>
    <w:rsid w:val="0015106A"/>
    <w:rsid w:val="00154429"/>
    <w:rsid w:val="0015566B"/>
    <w:rsid w:val="001563DD"/>
    <w:rsid w:val="00163DE4"/>
    <w:rsid w:val="001752A9"/>
    <w:rsid w:val="00192131"/>
    <w:rsid w:val="00195F24"/>
    <w:rsid w:val="001A125A"/>
    <w:rsid w:val="001A1875"/>
    <w:rsid w:val="001A3CE9"/>
    <w:rsid w:val="001A7809"/>
    <w:rsid w:val="001C4CAB"/>
    <w:rsid w:val="001D2FD2"/>
    <w:rsid w:val="001D5991"/>
    <w:rsid w:val="001E30D7"/>
    <w:rsid w:val="001E53D4"/>
    <w:rsid w:val="001E5826"/>
    <w:rsid w:val="001F010F"/>
    <w:rsid w:val="001F1F03"/>
    <w:rsid w:val="001F6374"/>
    <w:rsid w:val="001F7AA6"/>
    <w:rsid w:val="00200C0F"/>
    <w:rsid w:val="002016E9"/>
    <w:rsid w:val="002034B2"/>
    <w:rsid w:val="00220406"/>
    <w:rsid w:val="0023622B"/>
    <w:rsid w:val="00240A2F"/>
    <w:rsid w:val="00244625"/>
    <w:rsid w:val="002547AD"/>
    <w:rsid w:val="00256C30"/>
    <w:rsid w:val="00257B17"/>
    <w:rsid w:val="00267624"/>
    <w:rsid w:val="0028589B"/>
    <w:rsid w:val="00292CBF"/>
    <w:rsid w:val="00296AA3"/>
    <w:rsid w:val="002A3EA8"/>
    <w:rsid w:val="002A6118"/>
    <w:rsid w:val="002A74B4"/>
    <w:rsid w:val="002B01E5"/>
    <w:rsid w:val="002B1977"/>
    <w:rsid w:val="002B60EE"/>
    <w:rsid w:val="002B688D"/>
    <w:rsid w:val="002C719A"/>
    <w:rsid w:val="002D38B6"/>
    <w:rsid w:val="002D42AE"/>
    <w:rsid w:val="002D49A3"/>
    <w:rsid w:val="002F4A54"/>
    <w:rsid w:val="002F68F5"/>
    <w:rsid w:val="00303BBE"/>
    <w:rsid w:val="0031244A"/>
    <w:rsid w:val="00314B40"/>
    <w:rsid w:val="00316A1E"/>
    <w:rsid w:val="0032607E"/>
    <w:rsid w:val="00327FEF"/>
    <w:rsid w:val="003375D2"/>
    <w:rsid w:val="0034003B"/>
    <w:rsid w:val="00345AF3"/>
    <w:rsid w:val="003533BA"/>
    <w:rsid w:val="00366FF1"/>
    <w:rsid w:val="003670DA"/>
    <w:rsid w:val="0037492B"/>
    <w:rsid w:val="003A166D"/>
    <w:rsid w:val="003A2DDF"/>
    <w:rsid w:val="003A4023"/>
    <w:rsid w:val="003A44B0"/>
    <w:rsid w:val="003A6978"/>
    <w:rsid w:val="003D6EDE"/>
    <w:rsid w:val="003D74BD"/>
    <w:rsid w:val="003F3E69"/>
    <w:rsid w:val="0040215E"/>
    <w:rsid w:val="004159F1"/>
    <w:rsid w:val="00422769"/>
    <w:rsid w:val="004256F9"/>
    <w:rsid w:val="004260F9"/>
    <w:rsid w:val="0043091F"/>
    <w:rsid w:val="00440877"/>
    <w:rsid w:val="0044543B"/>
    <w:rsid w:val="00447C72"/>
    <w:rsid w:val="004533A8"/>
    <w:rsid w:val="004545B8"/>
    <w:rsid w:val="004711A1"/>
    <w:rsid w:val="0048020F"/>
    <w:rsid w:val="00485DC9"/>
    <w:rsid w:val="00490E33"/>
    <w:rsid w:val="00492F99"/>
    <w:rsid w:val="004932AF"/>
    <w:rsid w:val="00496C46"/>
    <w:rsid w:val="004A4051"/>
    <w:rsid w:val="004A67AE"/>
    <w:rsid w:val="004B63EA"/>
    <w:rsid w:val="004B680B"/>
    <w:rsid w:val="004B6A66"/>
    <w:rsid w:val="004C7879"/>
    <w:rsid w:val="004D3CFB"/>
    <w:rsid w:val="004E063F"/>
    <w:rsid w:val="004E3DEB"/>
    <w:rsid w:val="004E7B33"/>
    <w:rsid w:val="004F2EFD"/>
    <w:rsid w:val="004F58B1"/>
    <w:rsid w:val="00506DD2"/>
    <w:rsid w:val="0051216E"/>
    <w:rsid w:val="00514938"/>
    <w:rsid w:val="00520D4A"/>
    <w:rsid w:val="005221FC"/>
    <w:rsid w:val="00525DAC"/>
    <w:rsid w:val="00530F52"/>
    <w:rsid w:val="00545B18"/>
    <w:rsid w:val="00546CBD"/>
    <w:rsid w:val="00550E94"/>
    <w:rsid w:val="00552A44"/>
    <w:rsid w:val="00561E85"/>
    <w:rsid w:val="00572DCA"/>
    <w:rsid w:val="0057526D"/>
    <w:rsid w:val="0058304A"/>
    <w:rsid w:val="00587CF7"/>
    <w:rsid w:val="005902B4"/>
    <w:rsid w:val="0059442B"/>
    <w:rsid w:val="005A0F04"/>
    <w:rsid w:val="005A30A2"/>
    <w:rsid w:val="005A6FB9"/>
    <w:rsid w:val="005B0599"/>
    <w:rsid w:val="005B1524"/>
    <w:rsid w:val="005B3084"/>
    <w:rsid w:val="005B31A8"/>
    <w:rsid w:val="005B5236"/>
    <w:rsid w:val="005C1239"/>
    <w:rsid w:val="005D022C"/>
    <w:rsid w:val="005D0E6A"/>
    <w:rsid w:val="005D1D08"/>
    <w:rsid w:val="005D26BB"/>
    <w:rsid w:val="005D55C9"/>
    <w:rsid w:val="005E425B"/>
    <w:rsid w:val="005F2942"/>
    <w:rsid w:val="00605BD8"/>
    <w:rsid w:val="00607C61"/>
    <w:rsid w:val="00612EC3"/>
    <w:rsid w:val="00622D8A"/>
    <w:rsid w:val="00651B31"/>
    <w:rsid w:val="00666FE2"/>
    <w:rsid w:val="006A438B"/>
    <w:rsid w:val="006D0C3D"/>
    <w:rsid w:val="006E4713"/>
    <w:rsid w:val="006E5CAD"/>
    <w:rsid w:val="006F1BD3"/>
    <w:rsid w:val="006F1DDE"/>
    <w:rsid w:val="006F2BB0"/>
    <w:rsid w:val="00711693"/>
    <w:rsid w:val="007128DC"/>
    <w:rsid w:val="00726A56"/>
    <w:rsid w:val="00726DFB"/>
    <w:rsid w:val="00727F2F"/>
    <w:rsid w:val="007414D8"/>
    <w:rsid w:val="00746A6F"/>
    <w:rsid w:val="007503EA"/>
    <w:rsid w:val="00755079"/>
    <w:rsid w:val="00762A98"/>
    <w:rsid w:val="007643BD"/>
    <w:rsid w:val="00765264"/>
    <w:rsid w:val="00767536"/>
    <w:rsid w:val="0077783F"/>
    <w:rsid w:val="007825B7"/>
    <w:rsid w:val="007842AE"/>
    <w:rsid w:val="00784573"/>
    <w:rsid w:val="00793ECB"/>
    <w:rsid w:val="007A60B5"/>
    <w:rsid w:val="007B30B6"/>
    <w:rsid w:val="007B5648"/>
    <w:rsid w:val="007D4F70"/>
    <w:rsid w:val="007D6827"/>
    <w:rsid w:val="007E14FD"/>
    <w:rsid w:val="007E1B3D"/>
    <w:rsid w:val="00803BD4"/>
    <w:rsid w:val="00811A80"/>
    <w:rsid w:val="00823A9F"/>
    <w:rsid w:val="008260DA"/>
    <w:rsid w:val="008306D8"/>
    <w:rsid w:val="00833566"/>
    <w:rsid w:val="00837D2F"/>
    <w:rsid w:val="0084514A"/>
    <w:rsid w:val="00851931"/>
    <w:rsid w:val="008566C9"/>
    <w:rsid w:val="008704DF"/>
    <w:rsid w:val="00887B70"/>
    <w:rsid w:val="008908E9"/>
    <w:rsid w:val="00892DEC"/>
    <w:rsid w:val="008948C5"/>
    <w:rsid w:val="008A0A52"/>
    <w:rsid w:val="008A0D65"/>
    <w:rsid w:val="008A19C8"/>
    <w:rsid w:val="008A333C"/>
    <w:rsid w:val="008B0C85"/>
    <w:rsid w:val="008B0F8E"/>
    <w:rsid w:val="008B668B"/>
    <w:rsid w:val="008C38C2"/>
    <w:rsid w:val="008C6D30"/>
    <w:rsid w:val="008D0A8D"/>
    <w:rsid w:val="008E2784"/>
    <w:rsid w:val="008E2882"/>
    <w:rsid w:val="008E4784"/>
    <w:rsid w:val="008F72C8"/>
    <w:rsid w:val="00905ACA"/>
    <w:rsid w:val="00912B4A"/>
    <w:rsid w:val="0091409A"/>
    <w:rsid w:val="009270F6"/>
    <w:rsid w:val="00935E05"/>
    <w:rsid w:val="00941E34"/>
    <w:rsid w:val="00942801"/>
    <w:rsid w:val="00946FC2"/>
    <w:rsid w:val="00950FA1"/>
    <w:rsid w:val="00963B4F"/>
    <w:rsid w:val="009658A9"/>
    <w:rsid w:val="009712A3"/>
    <w:rsid w:val="00990A7E"/>
    <w:rsid w:val="009A490F"/>
    <w:rsid w:val="009A5ED2"/>
    <w:rsid w:val="009A7EF4"/>
    <w:rsid w:val="009C1F5D"/>
    <w:rsid w:val="009C3095"/>
    <w:rsid w:val="009C6B79"/>
    <w:rsid w:val="009D4F48"/>
    <w:rsid w:val="009D7A24"/>
    <w:rsid w:val="009E0406"/>
    <w:rsid w:val="009F0B58"/>
    <w:rsid w:val="009F2693"/>
    <w:rsid w:val="009F3DFF"/>
    <w:rsid w:val="00A010D7"/>
    <w:rsid w:val="00A016F8"/>
    <w:rsid w:val="00A1337E"/>
    <w:rsid w:val="00A1578F"/>
    <w:rsid w:val="00A1784F"/>
    <w:rsid w:val="00A215CF"/>
    <w:rsid w:val="00A21BB8"/>
    <w:rsid w:val="00A33E7F"/>
    <w:rsid w:val="00A42A44"/>
    <w:rsid w:val="00A441A1"/>
    <w:rsid w:val="00A63F0F"/>
    <w:rsid w:val="00A646F6"/>
    <w:rsid w:val="00A7457F"/>
    <w:rsid w:val="00A81FBC"/>
    <w:rsid w:val="00A86A4F"/>
    <w:rsid w:val="00AA0E52"/>
    <w:rsid w:val="00AA412B"/>
    <w:rsid w:val="00AA5018"/>
    <w:rsid w:val="00AB60F8"/>
    <w:rsid w:val="00AC1885"/>
    <w:rsid w:val="00AE682D"/>
    <w:rsid w:val="00AF1933"/>
    <w:rsid w:val="00AF29C3"/>
    <w:rsid w:val="00AF7DE6"/>
    <w:rsid w:val="00B00D4A"/>
    <w:rsid w:val="00B028D0"/>
    <w:rsid w:val="00B11994"/>
    <w:rsid w:val="00B214F1"/>
    <w:rsid w:val="00B53E37"/>
    <w:rsid w:val="00B53F03"/>
    <w:rsid w:val="00B61E96"/>
    <w:rsid w:val="00B724B9"/>
    <w:rsid w:val="00B75522"/>
    <w:rsid w:val="00B8168A"/>
    <w:rsid w:val="00B87A74"/>
    <w:rsid w:val="00BC6327"/>
    <w:rsid w:val="00BC64D4"/>
    <w:rsid w:val="00BC74C7"/>
    <w:rsid w:val="00BE689F"/>
    <w:rsid w:val="00BE6B72"/>
    <w:rsid w:val="00BE7932"/>
    <w:rsid w:val="00C01594"/>
    <w:rsid w:val="00C044D3"/>
    <w:rsid w:val="00C22E8D"/>
    <w:rsid w:val="00C3269A"/>
    <w:rsid w:val="00C34218"/>
    <w:rsid w:val="00C43B2B"/>
    <w:rsid w:val="00C4475C"/>
    <w:rsid w:val="00C46A45"/>
    <w:rsid w:val="00C519DA"/>
    <w:rsid w:val="00C603B4"/>
    <w:rsid w:val="00C6110F"/>
    <w:rsid w:val="00C639FF"/>
    <w:rsid w:val="00C74B6F"/>
    <w:rsid w:val="00C74FFD"/>
    <w:rsid w:val="00C7719F"/>
    <w:rsid w:val="00C852CF"/>
    <w:rsid w:val="00C86C60"/>
    <w:rsid w:val="00CA0242"/>
    <w:rsid w:val="00CA381C"/>
    <w:rsid w:val="00CA753F"/>
    <w:rsid w:val="00CB1D90"/>
    <w:rsid w:val="00CC0A8B"/>
    <w:rsid w:val="00CC2F43"/>
    <w:rsid w:val="00CC51C8"/>
    <w:rsid w:val="00CC56E4"/>
    <w:rsid w:val="00CE06EA"/>
    <w:rsid w:val="00CE0842"/>
    <w:rsid w:val="00CE669E"/>
    <w:rsid w:val="00CF1E97"/>
    <w:rsid w:val="00CF3D4B"/>
    <w:rsid w:val="00D02A2F"/>
    <w:rsid w:val="00D108CE"/>
    <w:rsid w:val="00D12BAA"/>
    <w:rsid w:val="00D2721F"/>
    <w:rsid w:val="00D34068"/>
    <w:rsid w:val="00D35418"/>
    <w:rsid w:val="00D36A68"/>
    <w:rsid w:val="00D55213"/>
    <w:rsid w:val="00D605EA"/>
    <w:rsid w:val="00D6360E"/>
    <w:rsid w:val="00D71E30"/>
    <w:rsid w:val="00D87118"/>
    <w:rsid w:val="00D9550D"/>
    <w:rsid w:val="00D96631"/>
    <w:rsid w:val="00D97365"/>
    <w:rsid w:val="00DA1E90"/>
    <w:rsid w:val="00DA22CD"/>
    <w:rsid w:val="00DA7E66"/>
    <w:rsid w:val="00DC0A6C"/>
    <w:rsid w:val="00DC2562"/>
    <w:rsid w:val="00DC3068"/>
    <w:rsid w:val="00DC73B8"/>
    <w:rsid w:val="00DD4688"/>
    <w:rsid w:val="00DE2875"/>
    <w:rsid w:val="00DF2148"/>
    <w:rsid w:val="00E01659"/>
    <w:rsid w:val="00E04E39"/>
    <w:rsid w:val="00E06191"/>
    <w:rsid w:val="00E06636"/>
    <w:rsid w:val="00E259F4"/>
    <w:rsid w:val="00E25FEA"/>
    <w:rsid w:val="00E472C9"/>
    <w:rsid w:val="00E65C21"/>
    <w:rsid w:val="00E721FE"/>
    <w:rsid w:val="00E85C74"/>
    <w:rsid w:val="00E86131"/>
    <w:rsid w:val="00E92606"/>
    <w:rsid w:val="00EA1DF7"/>
    <w:rsid w:val="00EA5BB6"/>
    <w:rsid w:val="00EA63D7"/>
    <w:rsid w:val="00EA686E"/>
    <w:rsid w:val="00EB1B98"/>
    <w:rsid w:val="00EB3315"/>
    <w:rsid w:val="00EB7D0D"/>
    <w:rsid w:val="00EC460E"/>
    <w:rsid w:val="00EE024A"/>
    <w:rsid w:val="00EE42EC"/>
    <w:rsid w:val="00EE5302"/>
    <w:rsid w:val="00F062B3"/>
    <w:rsid w:val="00F35ABE"/>
    <w:rsid w:val="00F35DD4"/>
    <w:rsid w:val="00F434B6"/>
    <w:rsid w:val="00F43C3F"/>
    <w:rsid w:val="00F537EB"/>
    <w:rsid w:val="00F55059"/>
    <w:rsid w:val="00F635CD"/>
    <w:rsid w:val="00F64A3F"/>
    <w:rsid w:val="00F66190"/>
    <w:rsid w:val="00F73FBE"/>
    <w:rsid w:val="00F83ECE"/>
    <w:rsid w:val="00F93BD3"/>
    <w:rsid w:val="00F97112"/>
    <w:rsid w:val="00FA2D45"/>
    <w:rsid w:val="00FB1A01"/>
    <w:rsid w:val="00FB7824"/>
    <w:rsid w:val="00FD5454"/>
    <w:rsid w:val="00FE2A50"/>
    <w:rsid w:val="00FE2EA4"/>
    <w:rsid w:val="00FE3A1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16FA70"/>
  <w15:docId w15:val="{DD16460B-CE66-4D54-8676-8305F10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239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15106A"/>
    <w:pPr>
      <w:keepNext/>
      <w:ind w:left="2160" w:firstLine="720"/>
      <w:outlineLvl w:val="0"/>
    </w:pPr>
    <w:rPr>
      <w:rFonts w:ascii="Times New Roman" w:eastAsia="Times New Roman" w:hAnsi="Times New Roman" w:cs="Times New Roman"/>
      <w:b/>
      <w:bCs/>
      <w:noProof/>
      <w:sz w:val="32"/>
      <w:szCs w:val="32"/>
      <w:lang w:val="x-none" w:eastAsia="he-IL"/>
    </w:rPr>
  </w:style>
  <w:style w:type="paragraph" w:styleId="2">
    <w:name w:val="heading 2"/>
    <w:basedOn w:val="a"/>
    <w:next w:val="a"/>
    <w:link w:val="20"/>
    <w:qFormat/>
    <w:rsid w:val="0015106A"/>
    <w:pPr>
      <w:keepNext/>
      <w:ind w:left="450"/>
      <w:outlineLvl w:val="1"/>
    </w:pPr>
    <w:rPr>
      <w:rFonts w:ascii="Times New Roman" w:eastAsia="Times New Roman" w:hAnsi="Times New Roman" w:cs="Times New Roman"/>
      <w:b/>
      <w:bCs/>
      <w:noProof/>
      <w:sz w:val="32"/>
      <w:szCs w:val="32"/>
      <w:lang w:val="x-none" w:eastAsia="he-IL"/>
    </w:rPr>
  </w:style>
  <w:style w:type="paragraph" w:styleId="3">
    <w:name w:val="heading 3"/>
    <w:basedOn w:val="a"/>
    <w:next w:val="a"/>
    <w:link w:val="30"/>
    <w:qFormat/>
    <w:rsid w:val="0015106A"/>
    <w:pPr>
      <w:keepNext/>
      <w:outlineLvl w:val="2"/>
    </w:pPr>
    <w:rPr>
      <w:rFonts w:ascii="Arial" w:eastAsia="Times New Roman" w:hAnsi="Arial" w:cs="Times New Roman"/>
      <w:b/>
      <w:bCs/>
      <w:noProof/>
      <w:sz w:val="28"/>
      <w:szCs w:val="28"/>
      <w:lang w:val="x-none" w:eastAsia="he-IL"/>
    </w:rPr>
  </w:style>
  <w:style w:type="paragraph" w:styleId="4">
    <w:name w:val="heading 4"/>
    <w:basedOn w:val="a"/>
    <w:next w:val="a"/>
    <w:link w:val="40"/>
    <w:qFormat/>
    <w:rsid w:val="0015106A"/>
    <w:pPr>
      <w:keepNext/>
      <w:outlineLvl w:val="3"/>
    </w:pPr>
    <w:rPr>
      <w:rFonts w:ascii="Arial" w:eastAsia="Times New Roman" w:hAnsi="Arial" w:cs="Times New Roman"/>
      <w:b/>
      <w:bCs/>
      <w:noProof/>
      <w:sz w:val="24"/>
      <w:szCs w:val="24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0E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0E5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B214F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7B70"/>
    <w:rPr>
      <w:color w:val="0000FF"/>
      <w:u w:val="single"/>
    </w:rPr>
  </w:style>
  <w:style w:type="character" w:customStyle="1" w:styleId="10">
    <w:name w:val="כותרת 1 תו"/>
    <w:link w:val="1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20">
    <w:name w:val="כותרת 2 תו"/>
    <w:link w:val="2"/>
    <w:rsid w:val="0015106A"/>
    <w:rPr>
      <w:rFonts w:cs="Narkisim"/>
      <w:b/>
      <w:bCs/>
      <w:noProof/>
      <w:sz w:val="32"/>
      <w:szCs w:val="32"/>
      <w:lang w:eastAsia="he-IL"/>
    </w:rPr>
  </w:style>
  <w:style w:type="character" w:customStyle="1" w:styleId="30">
    <w:name w:val="כותרת 3 תו"/>
    <w:link w:val="3"/>
    <w:rsid w:val="0015106A"/>
    <w:rPr>
      <w:rFonts w:ascii="Arial" w:hAnsi="Arial" w:cs="Arial"/>
      <w:b/>
      <w:bCs/>
      <w:noProof/>
      <w:sz w:val="28"/>
      <w:szCs w:val="28"/>
      <w:lang w:eastAsia="he-IL"/>
    </w:rPr>
  </w:style>
  <w:style w:type="character" w:customStyle="1" w:styleId="40">
    <w:name w:val="כותרת 4 תו"/>
    <w:link w:val="4"/>
    <w:rsid w:val="0015106A"/>
    <w:rPr>
      <w:rFonts w:ascii="Arial" w:hAnsi="Arial" w:cs="Arial"/>
      <w:b/>
      <w:bCs/>
      <w:noProof/>
      <w:sz w:val="24"/>
      <w:szCs w:val="24"/>
      <w:lang w:eastAsia="he-IL"/>
    </w:rPr>
  </w:style>
  <w:style w:type="paragraph" w:styleId="a6">
    <w:name w:val="Title"/>
    <w:basedOn w:val="a"/>
    <w:link w:val="a7"/>
    <w:qFormat/>
    <w:rsid w:val="0015106A"/>
    <w:pPr>
      <w:jc w:val="center"/>
    </w:pPr>
    <w:rPr>
      <w:rFonts w:ascii="Times New Roman" w:eastAsia="Times New Roman" w:hAnsi="Times New Roman" w:cs="Times New Roman"/>
      <w:b/>
      <w:bCs/>
      <w:noProof/>
      <w:sz w:val="52"/>
      <w:szCs w:val="52"/>
      <w:lang w:val="x-none" w:eastAsia="he-IL"/>
    </w:rPr>
  </w:style>
  <w:style w:type="character" w:customStyle="1" w:styleId="a7">
    <w:name w:val="כותרת טקסט תו"/>
    <w:link w:val="a6"/>
    <w:rsid w:val="0015106A"/>
    <w:rPr>
      <w:rFonts w:cs="Narkisim"/>
      <w:b/>
      <w:bCs/>
      <w:noProof/>
      <w:sz w:val="52"/>
      <w:szCs w:val="52"/>
      <w:lang w:eastAsia="he-IL"/>
    </w:rPr>
  </w:style>
  <w:style w:type="paragraph" w:styleId="a8">
    <w:name w:val="List Paragraph"/>
    <w:basedOn w:val="a"/>
    <w:uiPriority w:val="34"/>
    <w:qFormat/>
    <w:rsid w:val="00E01659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D0C3D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5F2942"/>
    <w:pPr>
      <w:spacing w:after="0" w:line="240" w:lineRule="auto"/>
    </w:pPr>
    <w:rPr>
      <w:rFonts w:ascii="Tahoma" w:hAnsi="Tahoma" w:cs="Times New Roman"/>
      <w:sz w:val="18"/>
      <w:szCs w:val="18"/>
      <w:lang w:val="x-none" w:eastAsia="x-none"/>
    </w:rPr>
  </w:style>
  <w:style w:type="character" w:customStyle="1" w:styleId="aa">
    <w:name w:val="טקסט בלונים תו"/>
    <w:link w:val="a9"/>
    <w:rsid w:val="005F2942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goldwein@rambam.health.gov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_goldwein\My%20Documents\Dropbox\school%20of%20pain%20medicine\templates\School%20of%20pain%20medicine-HEB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838F-3EFA-46AE-97AC-7465243A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of pain medicine-HEB</Template>
  <TotalTime>1</TotalTime>
  <Pages>2</Pages>
  <Words>334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Yarkoni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 Health Care Campus</dc:creator>
  <cp:lastModifiedBy>Office ISMM</cp:lastModifiedBy>
  <cp:revision>2</cp:revision>
  <cp:lastPrinted>2018-04-17T06:48:00Z</cp:lastPrinted>
  <dcterms:created xsi:type="dcterms:W3CDTF">2018-07-16T12:41:00Z</dcterms:created>
  <dcterms:modified xsi:type="dcterms:W3CDTF">2018-07-16T12:41:00Z</dcterms:modified>
</cp:coreProperties>
</file>